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5D" w:rsidRDefault="00CF555D" w:rsidP="00A07C24">
      <w:pPr>
        <w:jc w:val="both"/>
        <w:rPr>
          <w:b/>
          <w:bCs/>
          <w:color w:val="000000"/>
          <w:u w:val="single"/>
        </w:rPr>
      </w:pPr>
      <w:bookmarkStart w:id="0" w:name="_GoBack"/>
      <w:bookmarkEnd w:id="0"/>
    </w:p>
    <w:p w:rsidR="00CF555D" w:rsidRPr="00FB3266" w:rsidRDefault="00CF555D" w:rsidP="00A07C2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FB3266">
        <w:rPr>
          <w:b/>
          <w:bCs/>
          <w:color w:val="000000"/>
          <w:sz w:val="24"/>
          <w:szCs w:val="24"/>
          <w:u w:val="single"/>
        </w:rPr>
        <w:t>Taslak Program</w:t>
      </w:r>
    </w:p>
    <w:p w:rsidR="00CF555D" w:rsidRDefault="00CF555D" w:rsidP="00FB3266">
      <w:pPr>
        <w:pStyle w:val="NoSpacing"/>
        <w:spacing w:after="60"/>
      </w:pPr>
      <w:r>
        <w:t>13:30 – 14:00</w:t>
      </w:r>
      <w:r>
        <w:tab/>
        <w:t>Kayıt</w:t>
      </w:r>
      <w:r>
        <w:tab/>
      </w:r>
    </w:p>
    <w:p w:rsidR="00CF555D" w:rsidRDefault="00CF555D" w:rsidP="00FB3266">
      <w:pPr>
        <w:pStyle w:val="NoSpacing"/>
        <w:spacing w:after="60"/>
      </w:pPr>
      <w:r>
        <w:t>14:00 – 15:30</w:t>
      </w:r>
      <w:r>
        <w:tab/>
        <w:t xml:space="preserve">Sektörel İş Görüşmeleri </w:t>
      </w:r>
    </w:p>
    <w:p w:rsidR="00CF555D" w:rsidRDefault="00CF555D" w:rsidP="00FB3266">
      <w:pPr>
        <w:pStyle w:val="NoSpacing"/>
        <w:spacing w:after="60"/>
      </w:pPr>
      <w:r>
        <w:t>15:30 – 16:35</w:t>
      </w:r>
      <w:r>
        <w:tab/>
        <w:t>Sunumlar</w:t>
      </w:r>
    </w:p>
    <w:p w:rsidR="00CF555D" w:rsidRDefault="00CF555D" w:rsidP="00FB3266">
      <w:pPr>
        <w:pStyle w:val="NoSpacing"/>
        <w:spacing w:after="60"/>
      </w:pPr>
      <w:r>
        <w:t>16:35 – 16:55</w:t>
      </w:r>
      <w:r>
        <w:tab/>
      </w:r>
      <w:smartTag w:uri="urn:schemas-microsoft-com:office:smarttags" w:element="PersonName">
        <w:r>
          <w:t>DEIK</w:t>
        </w:r>
      </w:smartTag>
      <w:r>
        <w:t xml:space="preserve"> “Türkiye” ve PAIZ  “Polonya” Tanıtım Filmleri</w:t>
      </w:r>
      <w:r>
        <w:tab/>
      </w:r>
      <w:r>
        <w:tab/>
      </w:r>
      <w:r>
        <w:tab/>
      </w:r>
    </w:p>
    <w:p w:rsidR="00CF555D" w:rsidRPr="00A07C24" w:rsidRDefault="00CF555D" w:rsidP="00FB3266">
      <w:pPr>
        <w:pStyle w:val="NoSpacing"/>
        <w:spacing w:after="60"/>
      </w:pPr>
      <w:r>
        <w:t>17:00 – 17:30</w:t>
      </w:r>
      <w:r>
        <w:tab/>
        <w:t>Kapanış Oturumu</w:t>
      </w:r>
    </w:p>
    <w:p w:rsidR="00CF555D" w:rsidRDefault="00CF555D" w:rsidP="00A07C24">
      <w:pPr>
        <w:pStyle w:val="NoSpacing"/>
        <w:ind w:left="1410"/>
      </w:pPr>
      <w:r>
        <w:t>Sn. Kemal Güleryüz, Türk-Polonya İş Konseyi Başkanı</w:t>
      </w:r>
    </w:p>
    <w:p w:rsidR="00CF555D" w:rsidRDefault="00CF555D" w:rsidP="00A07C24">
      <w:pPr>
        <w:pStyle w:val="NoSpacing"/>
        <w:ind w:left="708" w:firstLine="708"/>
      </w:pPr>
      <w:r>
        <w:t xml:space="preserve">Sn. </w:t>
      </w:r>
      <w:r w:rsidRPr="002838DB">
        <w:t>Andrzej Arendarski</w:t>
      </w:r>
      <w:r>
        <w:t>, Polonya Ticaret Odası Başkanı</w:t>
      </w:r>
    </w:p>
    <w:p w:rsidR="00CF555D" w:rsidRDefault="00CF555D" w:rsidP="00A07C24">
      <w:pPr>
        <w:pStyle w:val="NoSpacing"/>
        <w:ind w:left="708" w:firstLine="708"/>
      </w:pPr>
      <w:r>
        <w:t>TOBB/</w:t>
      </w:r>
      <w:smartTag w:uri="urn:schemas-microsoft-com:office:smarttags" w:element="PersonName">
        <w:r>
          <w:t>DEIK</w:t>
        </w:r>
      </w:smartTag>
      <w:r>
        <w:t xml:space="preserve"> Temsilcisi </w:t>
      </w:r>
    </w:p>
    <w:p w:rsidR="00CF555D" w:rsidRDefault="00CF555D" w:rsidP="00A07C24">
      <w:pPr>
        <w:pStyle w:val="NoSpacing"/>
        <w:ind w:left="1416"/>
      </w:pPr>
    </w:p>
    <w:p w:rsidR="00CF555D" w:rsidRDefault="00CF555D" w:rsidP="00A07C24">
      <w:pPr>
        <w:pStyle w:val="NoSpacing"/>
        <w:ind w:left="1416"/>
      </w:pPr>
      <w:r>
        <w:rPr>
          <w:b/>
          <w:bCs/>
        </w:rPr>
        <w:t>Ana Konuşmalar;</w:t>
      </w:r>
    </w:p>
    <w:p w:rsidR="00CF555D" w:rsidRDefault="00CF555D" w:rsidP="00A07C24">
      <w:pPr>
        <w:pStyle w:val="NoSpacing"/>
        <w:ind w:left="1416"/>
      </w:pPr>
      <w:r>
        <w:rPr>
          <w:b/>
          <w:bCs/>
        </w:rPr>
        <w:t>Sn.</w:t>
      </w:r>
      <w:r w:rsidRPr="00047FEA">
        <w:rPr>
          <w:b/>
          <w:bCs/>
        </w:rPr>
        <w:t xml:space="preserve"> Bronisław Komorowski</w:t>
      </w:r>
      <w:r>
        <w:t>, Polonya Cumhuriyeti Cumhurbaşkanı</w:t>
      </w:r>
      <w:r>
        <w:br/>
      </w:r>
      <w:r>
        <w:rPr>
          <w:b/>
          <w:bCs/>
        </w:rPr>
        <w:t>Sn.</w:t>
      </w:r>
      <w:r w:rsidRPr="00047FEA">
        <w:rPr>
          <w:b/>
          <w:bCs/>
        </w:rPr>
        <w:t xml:space="preserve"> Abdullah Gül, </w:t>
      </w:r>
      <w:r>
        <w:t>Türkiye Cumhuriyeti Cumhurbaşkanı</w:t>
      </w:r>
    </w:p>
    <w:p w:rsidR="00CF555D" w:rsidRPr="00D55100" w:rsidRDefault="00CF555D" w:rsidP="00FB3266">
      <w:pPr>
        <w:spacing w:before="120"/>
        <w:jc w:val="both"/>
        <w:rPr>
          <w:color w:val="000000"/>
        </w:rPr>
      </w:pPr>
      <w:r>
        <w:t>17:30</w:t>
      </w:r>
      <w:r>
        <w:tab/>
      </w:r>
      <w:r>
        <w:tab/>
        <w:t>Hediye Değişim &amp;Mutabakat Zaptı İmza Töreni</w:t>
      </w:r>
    </w:p>
    <w:p w:rsidR="00CF555D" w:rsidRDefault="00CF555D"/>
    <w:sectPr w:rsidR="00CF555D" w:rsidSect="00FB3266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24"/>
    <w:rsid w:val="00047FEA"/>
    <w:rsid w:val="000D5702"/>
    <w:rsid w:val="00106276"/>
    <w:rsid w:val="001C1880"/>
    <w:rsid w:val="002838DB"/>
    <w:rsid w:val="002F58B1"/>
    <w:rsid w:val="00371ECF"/>
    <w:rsid w:val="003F189D"/>
    <w:rsid w:val="00543928"/>
    <w:rsid w:val="00554C75"/>
    <w:rsid w:val="007D2D2A"/>
    <w:rsid w:val="007E3222"/>
    <w:rsid w:val="00976DBF"/>
    <w:rsid w:val="009C05C6"/>
    <w:rsid w:val="00A07C24"/>
    <w:rsid w:val="00AF044C"/>
    <w:rsid w:val="00CF0975"/>
    <w:rsid w:val="00CF555D"/>
    <w:rsid w:val="00D55100"/>
    <w:rsid w:val="00D64525"/>
    <w:rsid w:val="00F01E24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C2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07C2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431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Taslak Program</dc:title>
  <dc:subject/>
  <dc:creator>Dilek Tuna</dc:creator>
  <cp:keywords/>
  <dc:description/>
  <cp:lastModifiedBy>basako</cp:lastModifiedBy>
  <cp:revision>2</cp:revision>
  <dcterms:created xsi:type="dcterms:W3CDTF">2014-03-03T15:11:00Z</dcterms:created>
  <dcterms:modified xsi:type="dcterms:W3CDTF">2014-03-03T15:11:00Z</dcterms:modified>
</cp:coreProperties>
</file>